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63" w:rsidRDefault="00382C63" w:rsidP="0092617F">
      <w:pPr>
        <w:spacing w:line="360" w:lineRule="auto"/>
        <w:ind w:left="-284" w:right="-284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…………………………............</w:t>
      </w:r>
    </w:p>
    <w:p w:rsidR="00382C63" w:rsidRDefault="00382C63" w:rsidP="0092617F">
      <w:pPr>
        <w:keepNext/>
        <w:autoSpaceDE w:val="0"/>
        <w:spacing w:line="360" w:lineRule="auto"/>
        <w:ind w:left="-284" w:right="-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</w:t>
      </w:r>
      <w:r>
        <w:rPr>
          <w:rFonts w:eastAsia="Times New Roman"/>
          <w:sz w:val="22"/>
          <w:szCs w:val="22"/>
        </w:rPr>
        <w:t xml:space="preserve">ęć </w:t>
      </w:r>
      <w:r>
        <w:rPr>
          <w:i/>
          <w:iCs/>
          <w:sz w:val="22"/>
          <w:szCs w:val="22"/>
        </w:rPr>
        <w:t>firmowa Wykonawcy)</w:t>
      </w:r>
    </w:p>
    <w:p w:rsidR="00382C63" w:rsidRPr="00A6103A" w:rsidRDefault="00382C63" w:rsidP="00877AAF">
      <w:pPr>
        <w:keepNext/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382C63" w:rsidRPr="00A6103A" w:rsidRDefault="00382C63" w:rsidP="00877AA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82C63" w:rsidRPr="00A6103A" w:rsidRDefault="00382C63" w:rsidP="00877AAF">
      <w:pPr>
        <w:jc w:val="center"/>
        <w:rPr>
          <w:rFonts w:ascii="Calibri" w:hAnsi="Calibri" w:cs="Calibri"/>
          <w:sz w:val="22"/>
          <w:szCs w:val="22"/>
        </w:rPr>
      </w:pPr>
      <w:r w:rsidRPr="00A6103A">
        <w:rPr>
          <w:rFonts w:ascii="Calibri" w:hAnsi="Calibri" w:cs="Calibri"/>
          <w:b/>
          <w:bCs/>
          <w:sz w:val="22"/>
          <w:szCs w:val="22"/>
        </w:rPr>
        <w:t>WYKAZ WYKONANYCH DOSTAW</w:t>
      </w:r>
    </w:p>
    <w:p w:rsidR="00382C63" w:rsidRPr="00A6103A" w:rsidRDefault="00382C63" w:rsidP="00877AA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41"/>
        <w:gridCol w:w="1835"/>
        <w:gridCol w:w="1560"/>
        <w:gridCol w:w="1466"/>
        <w:gridCol w:w="1466"/>
        <w:gridCol w:w="3009"/>
      </w:tblGrid>
      <w:tr w:rsidR="00382C63" w:rsidRPr="00A6103A">
        <w:trPr>
          <w:trHeight w:val="110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Miejsce wykonania  dostaw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Określenie wartości</w:t>
            </w:r>
          </w:p>
        </w:tc>
      </w:tr>
      <w:tr w:rsidR="00382C63" w:rsidRPr="00A6103A">
        <w:trPr>
          <w:trHeight w:val="110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 xml:space="preserve">rozpoczęcia dostaw </w:t>
            </w:r>
            <w:r w:rsidRPr="00A6103A">
              <w:rPr>
                <w:rFonts w:ascii="Calibri" w:hAnsi="Calibri" w:cs="Calibri"/>
                <w:b/>
                <w:bCs/>
                <w:sz w:val="22"/>
                <w:szCs w:val="22"/>
              </w:rPr>
              <w:t>(dzień, miesiąc i rok)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  <w:b/>
                <w:bCs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zakończenia dostaw</w:t>
            </w:r>
          </w:p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b/>
                <w:bCs/>
                <w:sz w:val="22"/>
                <w:szCs w:val="22"/>
              </w:rPr>
              <w:t>(dzień, miesiąc i rok)</w:t>
            </w:r>
          </w:p>
        </w:tc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center"/>
              <w:rPr>
                <w:rFonts w:ascii="Calibri" w:hAnsi="Calibri" w:cs="Calibri"/>
              </w:rPr>
            </w:pPr>
          </w:p>
        </w:tc>
      </w:tr>
      <w:tr w:rsidR="00382C63" w:rsidRPr="00A610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382C63" w:rsidRPr="00A6103A">
        <w:trPr>
          <w:trHeight w:val="13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…./…../……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…../…./……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</w:rPr>
            </w:pPr>
          </w:p>
        </w:tc>
      </w:tr>
      <w:tr w:rsidR="00382C63" w:rsidRPr="00A610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…./…../……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</w:rPr>
            </w:pPr>
            <w:r w:rsidRPr="00A6103A">
              <w:rPr>
                <w:rFonts w:ascii="Calibri" w:hAnsi="Calibri" w:cs="Calibri"/>
                <w:sz w:val="22"/>
                <w:szCs w:val="22"/>
              </w:rPr>
              <w:t>…../…./……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</w:rPr>
            </w:pPr>
          </w:p>
        </w:tc>
      </w:tr>
      <w:tr w:rsidR="00382C63" w:rsidRPr="00A610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56632D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56632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  <w:color w:val="FF0000"/>
              </w:rPr>
            </w:pPr>
            <w:bookmarkStart w:id="0" w:name="_GoBack"/>
            <w:bookmarkEnd w:id="0"/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382C63" w:rsidRPr="00A610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56632D" w:rsidRDefault="00382C63" w:rsidP="00680071">
            <w:pPr>
              <w:ind w:right="-24"/>
              <w:jc w:val="center"/>
              <w:rPr>
                <w:rFonts w:ascii="Calibri" w:hAnsi="Calibri" w:cs="Calibri"/>
              </w:rPr>
            </w:pPr>
            <w:r w:rsidRPr="0056632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  <w:p w:rsidR="00382C63" w:rsidRPr="00A6103A" w:rsidRDefault="00382C63" w:rsidP="00680071">
            <w:pPr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3" w:rsidRPr="00A6103A" w:rsidRDefault="00382C63" w:rsidP="00680071">
            <w:pPr>
              <w:snapToGrid w:val="0"/>
              <w:ind w:right="-24"/>
              <w:jc w:val="both"/>
              <w:rPr>
                <w:rFonts w:ascii="Calibri" w:hAnsi="Calibri" w:cs="Calibri"/>
                <w:color w:val="FF0000"/>
              </w:rPr>
            </w:pPr>
          </w:p>
        </w:tc>
      </w:tr>
    </w:tbl>
    <w:p w:rsidR="00382C63" w:rsidRPr="00A6103A" w:rsidRDefault="00382C63" w:rsidP="00877AAF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382C63" w:rsidRDefault="00382C63" w:rsidP="00877AAF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382C63" w:rsidRDefault="00382C63" w:rsidP="006C1C2F">
      <w:pPr>
        <w:pStyle w:val="BodyText"/>
        <w:spacing w:after="0"/>
        <w:ind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 dnia …...........................</w:t>
      </w:r>
    </w:p>
    <w:p w:rsidR="00382C63" w:rsidRDefault="00382C63" w:rsidP="006C1C2F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</w:p>
    <w:p w:rsidR="00382C63" w:rsidRDefault="00382C63" w:rsidP="006C1C2F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( podpis osób uprawnionych</w:t>
      </w:r>
    </w:p>
    <w:p w:rsidR="00382C63" w:rsidRDefault="00382C63" w:rsidP="006C1C2F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do reprezentowania Wykonawcy </w:t>
      </w:r>
    </w:p>
    <w:p w:rsidR="00382C63" w:rsidRDefault="00382C63" w:rsidP="006C1C2F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lub jego pełnomocnika)</w:t>
      </w:r>
    </w:p>
    <w:p w:rsidR="00382C63" w:rsidRDefault="00382C63" w:rsidP="006C1C2F">
      <w:pPr>
        <w:pStyle w:val="BodyText"/>
        <w:pBdr>
          <w:bottom w:val="single" w:sz="2" w:space="2" w:color="000000"/>
        </w:pBdr>
        <w:spacing w:after="0"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</w:p>
    <w:p w:rsidR="00382C63" w:rsidRDefault="00382C63" w:rsidP="006C1C2F">
      <w:pPr>
        <w:pStyle w:val="BodyText"/>
        <w:pBdr>
          <w:bottom w:val="single" w:sz="2" w:space="2" w:color="000000"/>
        </w:pBdr>
        <w:spacing w:after="0"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</w:p>
    <w:p w:rsidR="00382C63" w:rsidRPr="00A6103A" w:rsidRDefault="00382C63">
      <w:pPr>
        <w:rPr>
          <w:rFonts w:ascii="Calibri" w:hAnsi="Calibri" w:cs="Calibri"/>
          <w:sz w:val="22"/>
          <w:szCs w:val="22"/>
        </w:rPr>
      </w:pPr>
    </w:p>
    <w:sectPr w:rsidR="00382C63" w:rsidRPr="00A6103A" w:rsidSect="001A19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63" w:rsidRDefault="00382C63" w:rsidP="00726210">
      <w:r>
        <w:separator/>
      </w:r>
    </w:p>
  </w:endnote>
  <w:endnote w:type="continuationSeparator" w:id="0">
    <w:p w:rsidR="00382C63" w:rsidRDefault="00382C63" w:rsidP="0072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63" w:rsidRDefault="00382C63" w:rsidP="00726210">
      <w:r>
        <w:separator/>
      </w:r>
    </w:p>
  </w:footnote>
  <w:footnote w:type="continuationSeparator" w:id="0">
    <w:p w:rsidR="00382C63" w:rsidRDefault="00382C63" w:rsidP="00726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63" w:rsidRDefault="00382C63" w:rsidP="00726210">
    <w:pPr>
      <w:spacing w:line="360" w:lineRule="auto"/>
      <w:ind w:left="-284" w:right="-284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Załącznik nr 6 do SIWZ</w:t>
    </w:r>
  </w:p>
  <w:p w:rsidR="00382C63" w:rsidRPr="00E17362" w:rsidRDefault="00382C63" w:rsidP="00726210">
    <w:pPr>
      <w:pStyle w:val="Default"/>
      <w:ind w:right="-284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ab/>
    </w:r>
    <w:r>
      <w:rPr>
        <w:rFonts w:ascii="Calibri" w:hAnsi="Calibri" w:cs="Calibri"/>
        <w:i/>
        <w:iCs/>
        <w:sz w:val="22"/>
        <w:szCs w:val="22"/>
      </w:rPr>
      <w:tab/>
    </w:r>
    <w:r>
      <w:rPr>
        <w:rFonts w:ascii="Calibri" w:hAnsi="Calibri" w:cs="Calibri"/>
        <w:i/>
        <w:iCs/>
        <w:sz w:val="22"/>
        <w:szCs w:val="22"/>
      </w:rPr>
      <w:tab/>
    </w:r>
    <w:r>
      <w:rPr>
        <w:rFonts w:ascii="Calibri" w:hAnsi="Calibri" w:cs="Calibri"/>
        <w:i/>
        <w:iCs/>
        <w:sz w:val="22"/>
        <w:szCs w:val="22"/>
      </w:rPr>
      <w:tab/>
    </w:r>
    <w:r>
      <w:rPr>
        <w:rFonts w:ascii="Calibri" w:hAnsi="Calibri" w:cs="Calibri"/>
        <w:i/>
        <w:iCs/>
        <w:sz w:val="22"/>
        <w:szCs w:val="22"/>
      </w:rPr>
      <w:tab/>
    </w:r>
    <w:r>
      <w:rPr>
        <w:rFonts w:ascii="Calibri" w:hAnsi="Calibri" w:cs="Calibri"/>
        <w:i/>
        <w:iCs/>
        <w:sz w:val="22"/>
        <w:szCs w:val="22"/>
      </w:rPr>
      <w:tab/>
    </w:r>
    <w:r>
      <w:rPr>
        <w:rFonts w:ascii="Calibri" w:hAnsi="Calibri" w:cs="Calibri"/>
        <w:i/>
        <w:iCs/>
        <w:sz w:val="22"/>
        <w:szCs w:val="22"/>
      </w:rPr>
      <w:tab/>
      <w:t xml:space="preserve">znak postępowania: </w:t>
    </w:r>
    <w:r>
      <w:rPr>
        <w:rFonts w:ascii="Calibri" w:hAnsi="Calibri" w:cs="Calibri"/>
        <w:sz w:val="22"/>
        <w:szCs w:val="22"/>
        <w:lang w:eastAsia="pl-PL"/>
      </w:rPr>
      <w:t>ZP/STW/12/15</w:t>
    </w:r>
  </w:p>
  <w:p w:rsidR="00382C63" w:rsidRDefault="00382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AAF"/>
    <w:rsid w:val="00027474"/>
    <w:rsid w:val="00036716"/>
    <w:rsid w:val="001A1940"/>
    <w:rsid w:val="002F66E0"/>
    <w:rsid w:val="00382C63"/>
    <w:rsid w:val="003B7F07"/>
    <w:rsid w:val="004C40AB"/>
    <w:rsid w:val="0056632D"/>
    <w:rsid w:val="00647B83"/>
    <w:rsid w:val="006510F1"/>
    <w:rsid w:val="00680071"/>
    <w:rsid w:val="006A13A0"/>
    <w:rsid w:val="006C1C2F"/>
    <w:rsid w:val="00726210"/>
    <w:rsid w:val="00760BFA"/>
    <w:rsid w:val="00853F17"/>
    <w:rsid w:val="00877AAF"/>
    <w:rsid w:val="0089043D"/>
    <w:rsid w:val="0092617F"/>
    <w:rsid w:val="00A6103A"/>
    <w:rsid w:val="00AB25D5"/>
    <w:rsid w:val="00BD7737"/>
    <w:rsid w:val="00C04945"/>
    <w:rsid w:val="00E17362"/>
    <w:rsid w:val="00EB6EA8"/>
    <w:rsid w:val="00FD4A48"/>
    <w:rsid w:val="00FE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AF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62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210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262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210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customStyle="1" w:styleId="Default">
    <w:name w:val="Default"/>
    <w:basedOn w:val="Normal"/>
    <w:uiPriority w:val="99"/>
    <w:rsid w:val="00726210"/>
    <w:pPr>
      <w:autoSpaceDE w:val="0"/>
    </w:pPr>
    <w:rPr>
      <w:rFonts w:eastAsia="Times New Roman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6C1C2F"/>
    <w:pPr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1C2F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91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Ptasznik-Kobusińska</dc:creator>
  <cp:keywords/>
  <dc:description/>
  <cp:lastModifiedBy>.</cp:lastModifiedBy>
  <cp:revision>14</cp:revision>
  <cp:lastPrinted>2015-09-30T05:51:00Z</cp:lastPrinted>
  <dcterms:created xsi:type="dcterms:W3CDTF">2015-09-04T06:10:00Z</dcterms:created>
  <dcterms:modified xsi:type="dcterms:W3CDTF">2015-10-15T11:09:00Z</dcterms:modified>
</cp:coreProperties>
</file>