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48" w:rsidRPr="00794DA2" w:rsidRDefault="00791396" w:rsidP="00794DA2">
      <w:pPr>
        <w:spacing w:after="480"/>
        <w:rPr>
          <w:sz w:val="20"/>
          <w:szCs w:val="20"/>
        </w:rPr>
      </w:pPr>
      <w:r w:rsidRPr="00794DA2">
        <w:rPr>
          <w:i/>
          <w:sz w:val="20"/>
          <w:szCs w:val="20"/>
        </w:rPr>
        <w:t>pieczęć zamawiającego</w:t>
      </w:r>
    </w:p>
    <w:p w:rsidR="00D56CB9" w:rsidRPr="00794DA2" w:rsidRDefault="00791396" w:rsidP="00794DA2">
      <w:pPr>
        <w:spacing w:after="480"/>
        <w:jc w:val="right"/>
        <w:rPr>
          <w:sz w:val="20"/>
          <w:szCs w:val="20"/>
        </w:rPr>
      </w:pPr>
      <w:r w:rsidRPr="00794DA2">
        <w:rPr>
          <w:sz w:val="20"/>
          <w:szCs w:val="20"/>
        </w:rPr>
        <w:t>usługi</w:t>
      </w:r>
    </w:p>
    <w:p w:rsidR="004C6740" w:rsidRPr="00794DA2" w:rsidRDefault="004C6740" w:rsidP="004C6740">
      <w:pPr>
        <w:jc w:val="center"/>
        <w:rPr>
          <w:sz w:val="20"/>
          <w:szCs w:val="20"/>
        </w:rPr>
      </w:pPr>
      <w:r w:rsidRPr="00794DA2">
        <w:rPr>
          <w:b/>
          <w:sz w:val="20"/>
          <w:szCs w:val="20"/>
        </w:rPr>
        <w:t>DOKUMENTACJA</w:t>
      </w:r>
    </w:p>
    <w:p w:rsidR="004C6740" w:rsidRPr="00794DA2" w:rsidRDefault="004C6740" w:rsidP="00794DA2">
      <w:pPr>
        <w:spacing w:after="480"/>
        <w:jc w:val="center"/>
        <w:rPr>
          <w:b/>
          <w:sz w:val="20"/>
          <w:szCs w:val="20"/>
        </w:rPr>
      </w:pPr>
      <w:r w:rsidRPr="00794DA2">
        <w:rPr>
          <w:b/>
          <w:sz w:val="20"/>
          <w:szCs w:val="20"/>
        </w:rPr>
        <w:t xml:space="preserve">dla zamówień realizowanych na podstawie regulaminu z dnia 1.02.2021 r. w sprawie zasad udzielania zamówień o wartości mniejszej niż 130.000,00 zł. </w:t>
      </w:r>
    </w:p>
    <w:p w:rsidR="004C6740" w:rsidRPr="00794DA2" w:rsidRDefault="004C6740" w:rsidP="00794DA2">
      <w:pPr>
        <w:jc w:val="both"/>
        <w:outlineLvl w:val="0"/>
        <w:rPr>
          <w:sz w:val="20"/>
          <w:szCs w:val="20"/>
        </w:rPr>
      </w:pPr>
      <w:r w:rsidRPr="00794DA2">
        <w:rPr>
          <w:sz w:val="20"/>
          <w:szCs w:val="20"/>
        </w:rPr>
        <w:t>Wojewódzki Ośrodek Ruchu Drogowego w Katowicach</w:t>
      </w:r>
      <w:r w:rsidR="00794DA2">
        <w:rPr>
          <w:sz w:val="20"/>
          <w:szCs w:val="20"/>
        </w:rPr>
        <w:t>.</w:t>
      </w:r>
    </w:p>
    <w:p w:rsidR="004C6740" w:rsidRPr="00794DA2" w:rsidRDefault="004C6740" w:rsidP="00794DA2">
      <w:pPr>
        <w:jc w:val="both"/>
        <w:rPr>
          <w:sz w:val="20"/>
          <w:szCs w:val="20"/>
        </w:rPr>
      </w:pPr>
      <w:r w:rsidRPr="00794DA2">
        <w:rPr>
          <w:sz w:val="20"/>
          <w:szCs w:val="20"/>
        </w:rPr>
        <w:t>ul. Francuska 78, 40-507 Katowice</w:t>
      </w:r>
      <w:r w:rsidR="0080260D" w:rsidRPr="00794DA2">
        <w:rPr>
          <w:sz w:val="20"/>
          <w:szCs w:val="20"/>
        </w:rPr>
        <w:t xml:space="preserve">: </w:t>
      </w:r>
      <w:r w:rsidRPr="00794DA2">
        <w:rPr>
          <w:sz w:val="20"/>
          <w:szCs w:val="20"/>
        </w:rPr>
        <w:t>Wydział Szkoleń i WEM.</w:t>
      </w:r>
    </w:p>
    <w:p w:rsidR="00D56CB9" w:rsidRPr="00794DA2" w:rsidRDefault="004C6740" w:rsidP="00794DA2">
      <w:pPr>
        <w:jc w:val="both"/>
        <w:rPr>
          <w:sz w:val="20"/>
          <w:szCs w:val="20"/>
        </w:rPr>
      </w:pPr>
      <w:r w:rsidRPr="00794DA2">
        <w:rPr>
          <w:sz w:val="20"/>
          <w:szCs w:val="20"/>
        </w:rPr>
        <w:t>Podstawa prawna: art.2 ust. 1 pkt.1 ustawy z dnia 11 września 2019 Prawo zamówień publicznych (Dz.U. z 2019, poz. 2019)</w:t>
      </w:r>
      <w:r w:rsidR="00794DA2">
        <w:rPr>
          <w:sz w:val="20"/>
          <w:szCs w:val="20"/>
        </w:rPr>
        <w:t>.</w:t>
      </w:r>
    </w:p>
    <w:p w:rsidR="004C6740" w:rsidRPr="00794DA2" w:rsidRDefault="00791396" w:rsidP="004C6740">
      <w:pPr>
        <w:rPr>
          <w:sz w:val="20"/>
          <w:szCs w:val="20"/>
        </w:rPr>
      </w:pPr>
      <w:r w:rsidRPr="00794DA2">
        <w:rPr>
          <w:sz w:val="20"/>
          <w:szCs w:val="20"/>
        </w:rPr>
        <w:t>Zabezpieczenie finansowe</w:t>
      </w:r>
      <w:r w:rsidR="00247C9D" w:rsidRPr="00794DA2">
        <w:rPr>
          <w:sz w:val="20"/>
          <w:szCs w:val="20"/>
        </w:rPr>
        <w:t>: (</w:t>
      </w:r>
      <w:r w:rsidR="006C57A3" w:rsidRPr="00794DA2">
        <w:rPr>
          <w:sz w:val="20"/>
          <w:szCs w:val="20"/>
        </w:rPr>
        <w:t xml:space="preserve">2.000,00 zł  </w:t>
      </w:r>
      <w:r w:rsidR="004C6740" w:rsidRPr="00794DA2">
        <w:rPr>
          <w:sz w:val="20"/>
          <w:szCs w:val="20"/>
        </w:rPr>
        <w:t xml:space="preserve">EURO, </w:t>
      </w:r>
      <w:r w:rsidR="006C57A3" w:rsidRPr="00794DA2">
        <w:rPr>
          <w:sz w:val="20"/>
          <w:szCs w:val="20"/>
        </w:rPr>
        <w:t xml:space="preserve">tj. </w:t>
      </w:r>
      <w:r w:rsidR="004C6740" w:rsidRPr="00794DA2">
        <w:rPr>
          <w:sz w:val="20"/>
          <w:szCs w:val="20"/>
        </w:rPr>
        <w:t>1 Euro= 4.2693 PLN</w:t>
      </w:r>
      <w:r w:rsidR="00794DA2">
        <w:rPr>
          <w:sz w:val="20"/>
          <w:szCs w:val="20"/>
        </w:rPr>
        <w:t>.</w:t>
      </w:r>
    </w:p>
    <w:p w:rsidR="004C6740" w:rsidRPr="008C462F" w:rsidRDefault="00791396" w:rsidP="008C462F">
      <w:pPr>
        <w:pStyle w:val="NormalnyWeb"/>
        <w:numPr>
          <w:ilvl w:val="0"/>
          <w:numId w:val="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794DA2">
        <w:rPr>
          <w:sz w:val="20"/>
          <w:szCs w:val="20"/>
          <w:u w:val="single"/>
        </w:rPr>
        <w:t>Opis przedmiotu zamówienia</w:t>
      </w:r>
      <w:r w:rsidRPr="00794DA2">
        <w:rPr>
          <w:sz w:val="20"/>
          <w:szCs w:val="20"/>
        </w:rPr>
        <w:t xml:space="preserve">: </w:t>
      </w:r>
      <w:r w:rsidR="006C57A3" w:rsidRPr="00794DA2">
        <w:rPr>
          <w:sz w:val="20"/>
          <w:szCs w:val="20"/>
        </w:rPr>
        <w:t>udostępnienie platformy e-learningowej w celu przeprowadzania szkolenia okresowego dla kierowców wykonujących przewóz drogowy w formie online. Szkolenie prowadzone jest zgodnie z Rozporządzeniem Ministra Infrastruktury z dnia 1 kwietnia 2010 r.</w:t>
      </w:r>
      <w:r w:rsidR="008C462F">
        <w:rPr>
          <w:sz w:val="20"/>
          <w:szCs w:val="20"/>
        </w:rPr>
        <w:t xml:space="preserve"> w sprawie szkolenia kierow</w:t>
      </w:r>
      <w:r w:rsidR="006C57A3" w:rsidRPr="00794DA2">
        <w:rPr>
          <w:sz w:val="20"/>
          <w:szCs w:val="20"/>
        </w:rPr>
        <w:t>ców wykonujących przewóz drogowy ( tekst jednolity Dz.U. 2017 r. poz. 151.) o</w:t>
      </w:r>
      <w:r w:rsidR="008C462F">
        <w:rPr>
          <w:sz w:val="20"/>
          <w:szCs w:val="20"/>
        </w:rPr>
        <w:t>raz z Ustawą o transporcie drogowym</w:t>
      </w:r>
      <w:r w:rsidR="006C57A3" w:rsidRPr="00794DA2">
        <w:rPr>
          <w:sz w:val="20"/>
          <w:szCs w:val="20"/>
        </w:rPr>
        <w:t xml:space="preserve"> z dnia 6 września 2001 r. (tekst jednolity Dz.U. 2019 poz. 2140). W powyższych aktach prawnych </w:t>
      </w:r>
      <w:r w:rsidR="008C462F">
        <w:rPr>
          <w:sz w:val="20"/>
          <w:szCs w:val="20"/>
        </w:rPr>
        <w:t>za</w:t>
      </w:r>
      <w:r w:rsidR="008C462F" w:rsidRPr="008C462F">
        <w:rPr>
          <w:sz w:val="20"/>
          <w:szCs w:val="20"/>
        </w:rPr>
        <w:t>w</w:t>
      </w:r>
      <w:r w:rsidR="006C57A3" w:rsidRPr="008C462F">
        <w:rPr>
          <w:sz w:val="20"/>
          <w:szCs w:val="20"/>
        </w:rPr>
        <w:t>arty jest szczegółowy program szkoleń. Szkolenia okresowe dla kierowców wykonujących przewóz drogowy prowadzone będą przez Wojewódzki Ośrodek Ruchu Drogowego w Katowicach na platformie e-learningowej, udostępnionej przez Wykonawcę.</w:t>
      </w:r>
    </w:p>
    <w:p w:rsidR="006C57A3" w:rsidRPr="00794DA2" w:rsidRDefault="006C57A3" w:rsidP="00794DA2">
      <w:pPr>
        <w:ind w:firstLine="284"/>
        <w:rPr>
          <w:sz w:val="20"/>
          <w:szCs w:val="20"/>
        </w:rPr>
      </w:pPr>
      <w:r w:rsidRPr="00794DA2">
        <w:rPr>
          <w:sz w:val="20"/>
          <w:szCs w:val="20"/>
        </w:rPr>
        <w:t xml:space="preserve">Miejsce </w:t>
      </w:r>
      <w:r w:rsidR="004370CD" w:rsidRPr="00794DA2">
        <w:rPr>
          <w:sz w:val="20"/>
          <w:szCs w:val="20"/>
        </w:rPr>
        <w:t>s</w:t>
      </w:r>
      <w:r w:rsidRPr="00794DA2">
        <w:rPr>
          <w:sz w:val="20"/>
          <w:szCs w:val="20"/>
        </w:rPr>
        <w:t>zkolenia: siedziba WORD Katowice lub Oddziały Terenowe WORD</w:t>
      </w:r>
      <w:r w:rsidR="00794DA2">
        <w:rPr>
          <w:sz w:val="20"/>
          <w:szCs w:val="20"/>
        </w:rPr>
        <w:t>.</w:t>
      </w:r>
    </w:p>
    <w:p w:rsidR="004C6740" w:rsidRPr="00794DA2" w:rsidRDefault="005D30DE" w:rsidP="00794DA2">
      <w:pPr>
        <w:ind w:firstLine="284"/>
        <w:jc w:val="both"/>
        <w:rPr>
          <w:sz w:val="20"/>
          <w:szCs w:val="20"/>
        </w:rPr>
      </w:pPr>
      <w:r w:rsidRPr="00794DA2">
        <w:rPr>
          <w:sz w:val="20"/>
          <w:szCs w:val="20"/>
          <w:u w:val="single"/>
        </w:rPr>
        <w:t>Termin prowadzenia szkoleń</w:t>
      </w:r>
      <w:r w:rsidRPr="00794DA2">
        <w:rPr>
          <w:sz w:val="20"/>
          <w:szCs w:val="20"/>
        </w:rPr>
        <w:t xml:space="preserve">: </w:t>
      </w:r>
      <w:r w:rsidR="004C6740" w:rsidRPr="00794DA2">
        <w:rPr>
          <w:sz w:val="20"/>
          <w:szCs w:val="20"/>
        </w:rPr>
        <w:t>od 15.0</w:t>
      </w:r>
      <w:r w:rsidR="006C57A3" w:rsidRPr="00794DA2">
        <w:rPr>
          <w:sz w:val="20"/>
          <w:szCs w:val="20"/>
        </w:rPr>
        <w:t>5</w:t>
      </w:r>
      <w:r w:rsidR="004C6740" w:rsidRPr="00794DA2">
        <w:rPr>
          <w:sz w:val="20"/>
          <w:szCs w:val="20"/>
        </w:rPr>
        <w:t>.2021 r. do dnia 31.12.2021</w:t>
      </w:r>
      <w:r w:rsidR="00794DA2">
        <w:rPr>
          <w:sz w:val="20"/>
          <w:szCs w:val="20"/>
        </w:rPr>
        <w:t xml:space="preserve"> </w:t>
      </w:r>
      <w:r w:rsidR="004C6740" w:rsidRPr="00794DA2">
        <w:rPr>
          <w:sz w:val="20"/>
          <w:szCs w:val="20"/>
        </w:rPr>
        <w:t xml:space="preserve">r. </w:t>
      </w:r>
    </w:p>
    <w:p w:rsidR="00D56CB9" w:rsidRPr="00794DA2" w:rsidRDefault="000023C6" w:rsidP="00794DA2">
      <w:pPr>
        <w:pStyle w:val="Default"/>
        <w:spacing w:after="120"/>
        <w:ind w:firstLine="284"/>
        <w:jc w:val="both"/>
        <w:rPr>
          <w:sz w:val="20"/>
          <w:szCs w:val="20"/>
          <w:u w:val="single"/>
        </w:rPr>
      </w:pPr>
      <w:r w:rsidRPr="00794DA2">
        <w:rPr>
          <w:sz w:val="20"/>
          <w:szCs w:val="20"/>
          <w:u w:val="single"/>
        </w:rPr>
        <w:t>Kryterium wyboru – cena 100%</w:t>
      </w:r>
      <w:r w:rsidR="00794DA2">
        <w:rPr>
          <w:sz w:val="20"/>
          <w:szCs w:val="20"/>
          <w:u w:val="single"/>
        </w:rPr>
        <w:t>.</w:t>
      </w:r>
    </w:p>
    <w:p w:rsidR="00794DA2" w:rsidRDefault="00791396" w:rsidP="000023C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94DA2">
        <w:rPr>
          <w:rFonts w:ascii="Times New Roman" w:hAnsi="Times New Roman"/>
          <w:sz w:val="20"/>
          <w:szCs w:val="20"/>
        </w:rPr>
        <w:t xml:space="preserve">Rodzaj zamówienia: </w:t>
      </w:r>
      <w:r w:rsidR="006C57A3" w:rsidRPr="00794DA2">
        <w:rPr>
          <w:rFonts w:ascii="Times New Roman" w:hAnsi="Times New Roman"/>
          <w:sz w:val="20"/>
          <w:szCs w:val="20"/>
        </w:rPr>
        <w:t xml:space="preserve">Usługi e-learningowe </w:t>
      </w:r>
      <w:r w:rsidR="00794DA2">
        <w:rPr>
          <w:rFonts w:ascii="Times New Roman" w:hAnsi="Times New Roman"/>
          <w:sz w:val="20"/>
          <w:szCs w:val="20"/>
        </w:rPr>
        <w:t xml:space="preserve">kod: </w:t>
      </w:r>
      <w:r w:rsidR="004370CD" w:rsidRPr="00794DA2">
        <w:rPr>
          <w:rFonts w:ascii="Times New Roman" w:hAnsi="Times New Roman"/>
          <w:sz w:val="20"/>
          <w:szCs w:val="20"/>
        </w:rPr>
        <w:t>8040000-4</w:t>
      </w:r>
      <w:r w:rsidR="00794DA2">
        <w:rPr>
          <w:rFonts w:ascii="Times New Roman" w:hAnsi="Times New Roman"/>
          <w:sz w:val="20"/>
          <w:szCs w:val="20"/>
        </w:rPr>
        <w:t>.</w:t>
      </w:r>
    </w:p>
    <w:p w:rsidR="00D56CB9" w:rsidRPr="00794DA2" w:rsidRDefault="004C6740" w:rsidP="00794DA2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 w:val="20"/>
          <w:szCs w:val="20"/>
        </w:rPr>
      </w:pPr>
      <w:r w:rsidRPr="00794DA2">
        <w:rPr>
          <w:rFonts w:ascii="Times New Roman" w:hAnsi="Times New Roman"/>
          <w:sz w:val="20"/>
          <w:szCs w:val="20"/>
        </w:rPr>
        <w:t>Na ogłoszenie o postę</w:t>
      </w:r>
      <w:r w:rsidR="005C7995" w:rsidRPr="00794DA2">
        <w:rPr>
          <w:rFonts w:ascii="Times New Roman" w:hAnsi="Times New Roman"/>
          <w:sz w:val="20"/>
          <w:szCs w:val="20"/>
        </w:rPr>
        <w:t>powaniu</w:t>
      </w:r>
      <w:r w:rsidRPr="00794DA2">
        <w:rPr>
          <w:rFonts w:ascii="Times New Roman" w:hAnsi="Times New Roman"/>
          <w:sz w:val="20"/>
          <w:szCs w:val="20"/>
        </w:rPr>
        <w:t xml:space="preserve">, zamieszczone na stronie: </w:t>
      </w:r>
      <w:hyperlink r:id="rId7" w:history="1">
        <w:r w:rsidRPr="000124CA">
          <w:rPr>
            <w:rStyle w:val="Hipercze"/>
            <w:rFonts w:ascii="Times New Roman" w:hAnsi="Times New Roman"/>
            <w:sz w:val="20"/>
            <w:szCs w:val="20"/>
            <w:u w:val="none"/>
          </w:rPr>
          <w:t>www.word.katowice.pl</w:t>
        </w:r>
      </w:hyperlink>
      <w:r w:rsidRPr="00794DA2">
        <w:rPr>
          <w:rFonts w:ascii="Times New Roman" w:hAnsi="Times New Roman"/>
          <w:sz w:val="20"/>
          <w:szCs w:val="20"/>
        </w:rPr>
        <w:t xml:space="preserve"> </w:t>
      </w:r>
      <w:r w:rsidR="004370CD" w:rsidRPr="00794DA2">
        <w:rPr>
          <w:rFonts w:ascii="Times New Roman" w:hAnsi="Times New Roman"/>
          <w:sz w:val="20"/>
          <w:szCs w:val="20"/>
        </w:rPr>
        <w:t>w dniu 26.04.2021 r. ofertę złożył 1 Wykonawca z następującą ceną: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857"/>
        <w:gridCol w:w="3449"/>
        <w:gridCol w:w="3113"/>
      </w:tblGrid>
      <w:tr w:rsidR="00A71657" w:rsidRPr="00794DA2" w:rsidTr="00794DA2">
        <w:tc>
          <w:tcPr>
            <w:tcW w:w="535" w:type="dxa"/>
          </w:tcPr>
          <w:p w:rsidR="00A71657" w:rsidRPr="00794DA2" w:rsidRDefault="00A71657" w:rsidP="002F65AC">
            <w:pPr>
              <w:jc w:val="both"/>
              <w:rPr>
                <w:sz w:val="20"/>
                <w:szCs w:val="20"/>
              </w:rPr>
            </w:pPr>
            <w:r w:rsidRPr="00794DA2">
              <w:rPr>
                <w:sz w:val="20"/>
                <w:szCs w:val="20"/>
              </w:rPr>
              <w:t>Lp</w:t>
            </w:r>
          </w:p>
        </w:tc>
        <w:tc>
          <w:tcPr>
            <w:tcW w:w="1857" w:type="dxa"/>
          </w:tcPr>
          <w:p w:rsidR="00A71657" w:rsidRPr="00794DA2" w:rsidRDefault="00A71657" w:rsidP="002F65AC">
            <w:pPr>
              <w:jc w:val="both"/>
              <w:rPr>
                <w:sz w:val="20"/>
                <w:szCs w:val="20"/>
              </w:rPr>
            </w:pPr>
            <w:r w:rsidRPr="00794DA2">
              <w:rPr>
                <w:sz w:val="20"/>
                <w:szCs w:val="20"/>
              </w:rPr>
              <w:t>Wykonawcy</w:t>
            </w:r>
          </w:p>
        </w:tc>
        <w:tc>
          <w:tcPr>
            <w:tcW w:w="3449" w:type="dxa"/>
          </w:tcPr>
          <w:p w:rsidR="00A71657" w:rsidRPr="00794DA2" w:rsidRDefault="00A71657" w:rsidP="002F65AC">
            <w:pPr>
              <w:jc w:val="both"/>
              <w:rPr>
                <w:sz w:val="20"/>
                <w:szCs w:val="20"/>
              </w:rPr>
            </w:pPr>
            <w:r w:rsidRPr="00794DA2">
              <w:rPr>
                <w:sz w:val="20"/>
                <w:szCs w:val="20"/>
              </w:rPr>
              <w:t>Adres e-mail</w:t>
            </w:r>
          </w:p>
        </w:tc>
        <w:tc>
          <w:tcPr>
            <w:tcW w:w="3113" w:type="dxa"/>
          </w:tcPr>
          <w:p w:rsidR="00A71657" w:rsidRPr="00794DA2" w:rsidRDefault="00A71657" w:rsidP="004370CD">
            <w:pPr>
              <w:rPr>
                <w:sz w:val="20"/>
                <w:szCs w:val="20"/>
              </w:rPr>
            </w:pPr>
            <w:r w:rsidRPr="00794DA2">
              <w:rPr>
                <w:sz w:val="20"/>
                <w:szCs w:val="20"/>
              </w:rPr>
              <w:t xml:space="preserve">Cena </w:t>
            </w:r>
            <w:r w:rsidR="004370CD" w:rsidRPr="00794DA2">
              <w:rPr>
                <w:sz w:val="20"/>
                <w:szCs w:val="20"/>
              </w:rPr>
              <w:t xml:space="preserve">brutto </w:t>
            </w:r>
            <w:r w:rsidRPr="00794DA2">
              <w:rPr>
                <w:sz w:val="20"/>
                <w:szCs w:val="20"/>
              </w:rPr>
              <w:t xml:space="preserve">za 1 </w:t>
            </w:r>
            <w:r w:rsidR="00794DA2">
              <w:rPr>
                <w:sz w:val="20"/>
                <w:szCs w:val="20"/>
              </w:rPr>
              <w:t>przeszkolenie 1 osoby</w:t>
            </w:r>
          </w:p>
        </w:tc>
      </w:tr>
      <w:tr w:rsidR="00A71657" w:rsidRPr="00794DA2" w:rsidTr="00794DA2">
        <w:tc>
          <w:tcPr>
            <w:tcW w:w="535" w:type="dxa"/>
          </w:tcPr>
          <w:p w:rsidR="00A71657" w:rsidRPr="00794DA2" w:rsidRDefault="00A71657" w:rsidP="002F65AC">
            <w:pPr>
              <w:jc w:val="both"/>
              <w:rPr>
                <w:sz w:val="20"/>
                <w:szCs w:val="20"/>
              </w:rPr>
            </w:pPr>
            <w:r w:rsidRPr="00794DA2">
              <w:rPr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:rsidR="004370CD" w:rsidRPr="00794DA2" w:rsidRDefault="004370CD" w:rsidP="002F65AC">
            <w:pPr>
              <w:jc w:val="both"/>
              <w:rPr>
                <w:sz w:val="20"/>
                <w:szCs w:val="20"/>
              </w:rPr>
            </w:pPr>
            <w:r w:rsidRPr="00794DA2">
              <w:rPr>
                <w:sz w:val="20"/>
                <w:szCs w:val="20"/>
              </w:rPr>
              <w:t>GRUPA CARGO Sp. z o.o.,</w:t>
            </w:r>
          </w:p>
        </w:tc>
        <w:tc>
          <w:tcPr>
            <w:tcW w:w="3449" w:type="dxa"/>
          </w:tcPr>
          <w:p w:rsidR="00A71657" w:rsidRPr="00794DA2" w:rsidRDefault="00794DA2" w:rsidP="002F6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Darwina 17, 43-603 Jaworzno</w:t>
            </w:r>
          </w:p>
        </w:tc>
        <w:tc>
          <w:tcPr>
            <w:tcW w:w="3113" w:type="dxa"/>
          </w:tcPr>
          <w:p w:rsidR="00A71657" w:rsidRPr="00794DA2" w:rsidRDefault="004370CD" w:rsidP="002F65AC">
            <w:pPr>
              <w:jc w:val="both"/>
              <w:rPr>
                <w:sz w:val="20"/>
                <w:szCs w:val="20"/>
              </w:rPr>
            </w:pPr>
            <w:r w:rsidRPr="00794DA2">
              <w:rPr>
                <w:sz w:val="20"/>
                <w:szCs w:val="20"/>
              </w:rPr>
              <w:t xml:space="preserve">24,60 zł </w:t>
            </w:r>
          </w:p>
        </w:tc>
      </w:tr>
    </w:tbl>
    <w:p w:rsidR="00794DA2" w:rsidRDefault="00791396" w:rsidP="00794DA2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94DA2">
        <w:rPr>
          <w:rFonts w:ascii="Times New Roman" w:hAnsi="Times New Roman"/>
          <w:sz w:val="20"/>
          <w:szCs w:val="20"/>
        </w:rPr>
        <w:t>Wybrany Wykonawca</w:t>
      </w:r>
      <w:r w:rsidRPr="00794DA2">
        <w:rPr>
          <w:rFonts w:ascii="Times New Roman" w:hAnsi="Times New Roman"/>
          <w:b/>
          <w:sz w:val="20"/>
          <w:szCs w:val="20"/>
        </w:rPr>
        <w:t>:</w:t>
      </w:r>
      <w:r w:rsidR="00794DA2">
        <w:rPr>
          <w:rFonts w:ascii="Times New Roman" w:hAnsi="Times New Roman"/>
          <w:b/>
          <w:sz w:val="20"/>
          <w:szCs w:val="20"/>
        </w:rPr>
        <w:t xml:space="preserve"> GRUPA CARGO Sp. z o.o., ul. Darwina 17, 43-603 Jaworzno.</w:t>
      </w:r>
    </w:p>
    <w:p w:rsidR="00D56CB9" w:rsidRPr="00794DA2" w:rsidRDefault="00791396" w:rsidP="000124CA">
      <w:pPr>
        <w:pStyle w:val="Akapitzlist"/>
        <w:spacing w:before="240" w:after="480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794DA2">
        <w:rPr>
          <w:rFonts w:ascii="Times New Roman" w:hAnsi="Times New Roman"/>
          <w:b/>
          <w:sz w:val="20"/>
          <w:szCs w:val="20"/>
        </w:rPr>
        <w:t>W</w:t>
      </w:r>
      <w:r w:rsidR="009D0689" w:rsidRPr="00794DA2">
        <w:rPr>
          <w:rFonts w:ascii="Times New Roman" w:hAnsi="Times New Roman"/>
          <w:b/>
          <w:sz w:val="20"/>
          <w:szCs w:val="20"/>
        </w:rPr>
        <w:t xml:space="preserve">artość zamówienia: </w:t>
      </w:r>
      <w:r w:rsidR="004370CD" w:rsidRPr="00794DA2">
        <w:rPr>
          <w:rFonts w:ascii="Times New Roman" w:hAnsi="Times New Roman"/>
          <w:b/>
          <w:sz w:val="20"/>
          <w:szCs w:val="20"/>
        </w:rPr>
        <w:t>50 osób x 24,60 zł brutto</w:t>
      </w:r>
      <w:r w:rsidRPr="00794DA2">
        <w:rPr>
          <w:rFonts w:ascii="Times New Roman" w:hAnsi="Times New Roman"/>
          <w:b/>
          <w:sz w:val="20"/>
          <w:szCs w:val="20"/>
        </w:rPr>
        <w:t>=</w:t>
      </w:r>
      <w:r w:rsidR="004370CD" w:rsidRPr="00794DA2">
        <w:rPr>
          <w:rFonts w:ascii="Times New Roman" w:hAnsi="Times New Roman"/>
          <w:b/>
          <w:sz w:val="20"/>
          <w:szCs w:val="20"/>
        </w:rPr>
        <w:t xml:space="preserve"> 1.230,00 zł brutto.</w:t>
      </w:r>
    </w:p>
    <w:p w:rsidR="00D56CB9" w:rsidRDefault="00E74D97" w:rsidP="005F1048">
      <w:pPr>
        <w:ind w:left="6372" w:firstLine="708"/>
        <w:rPr>
          <w:sz w:val="20"/>
          <w:szCs w:val="20"/>
        </w:rPr>
      </w:pPr>
      <w:r w:rsidRPr="00794DA2">
        <w:rPr>
          <w:sz w:val="20"/>
          <w:szCs w:val="20"/>
        </w:rPr>
        <w:t>Z</w:t>
      </w:r>
      <w:r w:rsidR="00791396" w:rsidRPr="00794DA2">
        <w:rPr>
          <w:sz w:val="20"/>
          <w:szCs w:val="20"/>
        </w:rPr>
        <w:t>atwierdzam:</w:t>
      </w:r>
    </w:p>
    <w:p w:rsidR="003C2ACC" w:rsidRDefault="003C2ACC" w:rsidP="005F1048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Z-ca Dyrektora WORD</w:t>
      </w:r>
    </w:p>
    <w:p w:rsidR="003C2ACC" w:rsidRPr="00794DA2" w:rsidRDefault="003C2ACC" w:rsidP="005F1048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Krzysztof Przybylski</w:t>
      </w:r>
      <w:bookmarkStart w:id="0" w:name="_GoBack"/>
      <w:bookmarkEnd w:id="0"/>
    </w:p>
    <w:sectPr w:rsidR="003C2ACC" w:rsidRPr="00794DA2" w:rsidSect="00D56CB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78" w:rsidRDefault="00F01378" w:rsidP="00D56CB9">
      <w:r>
        <w:separator/>
      </w:r>
    </w:p>
  </w:endnote>
  <w:endnote w:type="continuationSeparator" w:id="0">
    <w:p w:rsidR="00F01378" w:rsidRDefault="00F01378" w:rsidP="00D5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78" w:rsidRDefault="00F01378" w:rsidP="00D56CB9">
      <w:r w:rsidRPr="00D56CB9">
        <w:rPr>
          <w:color w:val="000000"/>
        </w:rPr>
        <w:separator/>
      </w:r>
    </w:p>
  </w:footnote>
  <w:footnote w:type="continuationSeparator" w:id="0">
    <w:p w:rsidR="00F01378" w:rsidRDefault="00F01378" w:rsidP="00D5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26FA76BF"/>
    <w:multiLevelType w:val="hybridMultilevel"/>
    <w:tmpl w:val="8D3CA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243E0"/>
    <w:multiLevelType w:val="hybridMultilevel"/>
    <w:tmpl w:val="6A883CE0"/>
    <w:lvl w:ilvl="0" w:tplc="F14A3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B9"/>
    <w:rsid w:val="000023C6"/>
    <w:rsid w:val="000124CA"/>
    <w:rsid w:val="0013713A"/>
    <w:rsid w:val="00165A05"/>
    <w:rsid w:val="001F1FD8"/>
    <w:rsid w:val="001F7EDA"/>
    <w:rsid w:val="0023472A"/>
    <w:rsid w:val="00247C9D"/>
    <w:rsid w:val="002B26FE"/>
    <w:rsid w:val="002F65AC"/>
    <w:rsid w:val="00307643"/>
    <w:rsid w:val="00331208"/>
    <w:rsid w:val="003A7101"/>
    <w:rsid w:val="003C2ACC"/>
    <w:rsid w:val="003F26E7"/>
    <w:rsid w:val="004370CD"/>
    <w:rsid w:val="004C6740"/>
    <w:rsid w:val="005C7995"/>
    <w:rsid w:val="005D30DE"/>
    <w:rsid w:val="005F1048"/>
    <w:rsid w:val="006C57A3"/>
    <w:rsid w:val="006D59D8"/>
    <w:rsid w:val="006E5C3D"/>
    <w:rsid w:val="00715F84"/>
    <w:rsid w:val="00791396"/>
    <w:rsid w:val="00794DA2"/>
    <w:rsid w:val="007F7F8F"/>
    <w:rsid w:val="0080260D"/>
    <w:rsid w:val="0088197D"/>
    <w:rsid w:val="008B64CF"/>
    <w:rsid w:val="008C462F"/>
    <w:rsid w:val="009447E2"/>
    <w:rsid w:val="009636E3"/>
    <w:rsid w:val="0098373A"/>
    <w:rsid w:val="009D0689"/>
    <w:rsid w:val="00A24753"/>
    <w:rsid w:val="00A71657"/>
    <w:rsid w:val="00A80357"/>
    <w:rsid w:val="00A844C3"/>
    <w:rsid w:val="00AA480B"/>
    <w:rsid w:val="00AA6B4D"/>
    <w:rsid w:val="00B7068F"/>
    <w:rsid w:val="00BA74A2"/>
    <w:rsid w:val="00BF3437"/>
    <w:rsid w:val="00C44714"/>
    <w:rsid w:val="00C476E1"/>
    <w:rsid w:val="00C725C6"/>
    <w:rsid w:val="00C93E64"/>
    <w:rsid w:val="00D56CB9"/>
    <w:rsid w:val="00D91209"/>
    <w:rsid w:val="00E47E52"/>
    <w:rsid w:val="00E74D97"/>
    <w:rsid w:val="00F01378"/>
    <w:rsid w:val="00F639F6"/>
    <w:rsid w:val="00F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E3EA6-0285-4ED5-81BE-80F6695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6CB9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rsid w:val="00D56C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D56CB9"/>
    <w:rPr>
      <w:rFonts w:ascii="Tahoma" w:hAnsi="Tahoma" w:cs="Tahoma"/>
      <w:sz w:val="16"/>
      <w:szCs w:val="16"/>
    </w:rPr>
  </w:style>
  <w:style w:type="character" w:customStyle="1" w:styleId="ft">
    <w:name w:val="ft"/>
    <w:basedOn w:val="Domylnaczcionkaakapitu"/>
    <w:rsid w:val="00D56CB9"/>
  </w:style>
  <w:style w:type="paragraph" w:styleId="Akapitzlist">
    <w:name w:val="List Paragraph"/>
    <w:basedOn w:val="Normalny"/>
    <w:rsid w:val="00D56CB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D56CB9"/>
    <w:rPr>
      <w:color w:val="0000FF"/>
      <w:u w:val="single"/>
    </w:rPr>
  </w:style>
  <w:style w:type="paragraph" w:customStyle="1" w:styleId="Default">
    <w:name w:val="Default"/>
    <w:rsid w:val="00D56CB9"/>
    <w:pPr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D56CB9"/>
    <w:pPr>
      <w:spacing w:before="465" w:line="244" w:lineRule="exact"/>
    </w:pPr>
    <w:rPr>
      <w:rFonts w:ascii="Arial" w:hAnsi="Arial"/>
      <w:sz w:val="18"/>
      <w:szCs w:val="20"/>
    </w:rPr>
  </w:style>
  <w:style w:type="character" w:customStyle="1" w:styleId="Tekstpodstawowy3Znak">
    <w:name w:val="Tekst podstawowy 3 Znak"/>
    <w:basedOn w:val="Domylnaczcionkaakapitu"/>
    <w:rsid w:val="00D56CB9"/>
    <w:rPr>
      <w:rFonts w:ascii="Arial" w:hAnsi="Arial"/>
      <w:sz w:val="18"/>
    </w:rPr>
  </w:style>
  <w:style w:type="paragraph" w:styleId="NormalnyWeb">
    <w:name w:val="Normal (Web)"/>
    <w:basedOn w:val="Normalny"/>
    <w:uiPriority w:val="99"/>
    <w:unhideWhenUsed/>
    <w:rsid w:val="004C6740"/>
    <w:pPr>
      <w:suppressAutoHyphens w:val="0"/>
      <w:autoSpaceDN/>
      <w:spacing w:before="100" w:beforeAutospacing="1" w:after="142" w:line="288" w:lineRule="auto"/>
      <w:textAlignment w:val="auto"/>
    </w:pPr>
  </w:style>
  <w:style w:type="table" w:styleId="Tabela-Siatka">
    <w:name w:val="Table Grid"/>
    <w:basedOn w:val="Standardowy"/>
    <w:uiPriority w:val="59"/>
    <w:rsid w:val="00A7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C57A3"/>
    <w:pPr>
      <w:suppressAutoHyphens w:val="0"/>
      <w:autoSpaceDN/>
      <w:spacing w:after="120" w:line="360" w:lineRule="auto"/>
      <w:jc w:val="both"/>
      <w:textAlignment w:val="auto"/>
    </w:pPr>
    <w:rPr>
      <w:rFonts w:ascii="Calibri" w:eastAsia="Calibri" w:hAnsi="Calibri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C57A3"/>
    <w:rPr>
      <w:rFonts w:ascii="Calibri" w:eastAsia="Calibri" w:hAnsi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d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rawik\Desktop\L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</Template>
  <TotalTime>16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/>
  <LinksUpToDate>false</LinksUpToDate>
  <CharactersWithSpaces>1970</CharactersWithSpaces>
  <SharedDoc>false</SharedDoc>
  <HLinks>
    <vt:vector size="6" baseType="variant"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http://www.word.katowice.pl/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subject/>
  <dc:creator>Ewa Gawlik</dc:creator>
  <cp:keywords/>
  <cp:lastModifiedBy>Łukasz Żurawik</cp:lastModifiedBy>
  <cp:revision>6</cp:revision>
  <cp:lastPrinted>2021-04-12T06:34:00Z</cp:lastPrinted>
  <dcterms:created xsi:type="dcterms:W3CDTF">2021-05-10T07:51:00Z</dcterms:created>
  <dcterms:modified xsi:type="dcterms:W3CDTF">2021-05-10T11:46:00Z</dcterms:modified>
</cp:coreProperties>
</file>